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6" w:rsidRDefault="00F37E96" w:rsidP="00F45010">
      <w:pPr>
        <w:pStyle w:val="Title"/>
        <w:rPr>
          <w:szCs w:val="24"/>
        </w:rPr>
      </w:pPr>
    </w:p>
    <w:p w:rsidR="00F45010" w:rsidRPr="00811F86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811F86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811F86" w:rsidRDefault="00F45010" w:rsidP="00F45010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Default="00F45010" w:rsidP="00F45010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>it is proposed to</w:t>
      </w:r>
      <w:r w:rsidRPr="008B5050">
        <w:rPr>
          <w:sz w:val="24"/>
          <w:szCs w:val="24"/>
        </w:rPr>
        <w:t xml:space="preserve"> </w:t>
      </w:r>
      <w:r w:rsidR="00DA748D" w:rsidRPr="00DA748D">
        <w:t>install a new sign at 711 E 4th St</w:t>
      </w:r>
      <w:r>
        <w:rPr>
          <w:sz w:val="24"/>
          <w:szCs w:val="24"/>
        </w:rPr>
        <w:t>.</w:t>
      </w:r>
    </w:p>
    <w:p w:rsidR="00F45010" w:rsidRPr="00811F86" w:rsidRDefault="00F45010" w:rsidP="00F45010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212CAA" w:rsidRPr="00811F86" w:rsidRDefault="00212CAA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F45010" w:rsidRPr="00811F86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F45010" w:rsidRPr="00811F86" w:rsidRDefault="00F45010" w:rsidP="00F45010">
      <w:pPr>
        <w:rPr>
          <w:szCs w:val="24"/>
          <w:u w:val="single"/>
        </w:rPr>
      </w:pPr>
    </w:p>
    <w:p w:rsidR="008F3028" w:rsidRDefault="008F3028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Default="00212CAA" w:rsidP="00902B30">
      <w:pPr>
        <w:rPr>
          <w:szCs w:val="24"/>
          <w:u w:val="single"/>
        </w:rPr>
      </w:pPr>
    </w:p>
    <w:p w:rsidR="00212CAA" w:rsidRPr="00811F86" w:rsidRDefault="00212CAA" w:rsidP="00212CAA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212CAA" w:rsidRPr="00811F86" w:rsidRDefault="00212CAA" w:rsidP="00212CA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12CAA" w:rsidRPr="00811F86" w:rsidRDefault="00212CAA" w:rsidP="00212CAA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614</w:t>
      </w:r>
      <w:r w:rsidRPr="00811F86">
        <w:rPr>
          <w:sz w:val="24"/>
          <w:szCs w:val="24"/>
        </w:rPr>
        <w:t>– It is proposed</w:t>
      </w:r>
      <w:r>
        <w:rPr>
          <w:sz w:val="24"/>
          <w:szCs w:val="24"/>
        </w:rPr>
        <w:t xml:space="preserve"> to</w:t>
      </w:r>
      <w:r w:rsidRPr="00811F86">
        <w:rPr>
          <w:sz w:val="24"/>
          <w:szCs w:val="24"/>
        </w:rPr>
        <w:t xml:space="preserve"> </w:t>
      </w:r>
      <w:r w:rsidRPr="009D69B3">
        <w:rPr>
          <w:rFonts w:cs="Arial"/>
          <w:szCs w:val="22"/>
        </w:rPr>
        <w:t>install</w:t>
      </w:r>
      <w:r>
        <w:rPr>
          <w:rFonts w:cs="Arial"/>
          <w:szCs w:val="22"/>
        </w:rPr>
        <w:t xml:space="preserve"> a new sign</w:t>
      </w:r>
      <w:r w:rsidRPr="00811F86">
        <w:rPr>
          <w:sz w:val="24"/>
          <w:szCs w:val="24"/>
        </w:rPr>
        <w:t xml:space="preserve"> at </w:t>
      </w:r>
      <w:r>
        <w:rPr>
          <w:rFonts w:cs="Arial"/>
          <w:szCs w:val="22"/>
        </w:rPr>
        <w:t>711 E 4th</w:t>
      </w:r>
      <w:r w:rsidRPr="009D69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St.</w:t>
      </w:r>
    </w:p>
    <w:p w:rsidR="00212CAA" w:rsidRDefault="00212CAA" w:rsidP="00212CAA">
      <w:pPr>
        <w:pStyle w:val="BodyText"/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>
        <w:rPr>
          <w:rFonts w:cs="Arial"/>
          <w:szCs w:val="22"/>
        </w:rPr>
        <w:t>Louis Calixto/</w:t>
      </w:r>
      <w:r w:rsidRPr="00DA748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Keenya Mathis</w:t>
      </w:r>
    </w:p>
    <w:p w:rsidR="00212CAA" w:rsidRPr="00811F86" w:rsidRDefault="00212CAA" w:rsidP="00212CAA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p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p9G2k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212CAA" w:rsidRPr="00811F86" w:rsidRDefault="00212CAA" w:rsidP="00212CAA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Roeder</w:t>
      </w:r>
      <w:r w:rsidRPr="00811F86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Mr. Evans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12CAA" w:rsidRDefault="00212CAA" w:rsidP="00212CAA">
      <w:pPr>
        <w:pStyle w:val="ListParagraph"/>
        <w:numPr>
          <w:ilvl w:val="0"/>
          <w:numId w:val="44"/>
        </w:numPr>
      </w:pPr>
      <w:r w:rsidRPr="00811F86">
        <w:t xml:space="preserve">The proposal to </w:t>
      </w:r>
      <w:r w:rsidRPr="009D69B3">
        <w:rPr>
          <w:rFonts w:cs="Arial"/>
          <w:szCs w:val="22"/>
        </w:rPr>
        <w:t>install</w:t>
      </w:r>
      <w:r>
        <w:rPr>
          <w:rFonts w:cs="Arial"/>
          <w:szCs w:val="22"/>
        </w:rPr>
        <w:t xml:space="preserve"> a new sign</w:t>
      </w:r>
      <w:r w:rsidRPr="008B5050">
        <w:t xml:space="preserve"> at </w:t>
      </w:r>
      <w:r>
        <w:rPr>
          <w:rFonts w:cs="Arial"/>
          <w:szCs w:val="22"/>
        </w:rPr>
        <w:t>711 E 4th</w:t>
      </w:r>
      <w:r w:rsidRPr="009D69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St.</w:t>
      </w:r>
      <w:r w:rsidRPr="009D69B3">
        <w:rPr>
          <w:rFonts w:cs="Arial"/>
          <w:b/>
          <w:szCs w:val="22"/>
        </w:rPr>
        <w:t xml:space="preserve"> </w:t>
      </w:r>
      <w:r>
        <w:t xml:space="preserve">was represented by </w:t>
      </w:r>
      <w:r>
        <w:rPr>
          <w:rFonts w:cs="Arial"/>
          <w:szCs w:val="22"/>
        </w:rPr>
        <w:t>Keenya Mathis</w:t>
      </w:r>
      <w:r w:rsidRPr="00811F86">
        <w:t>.</w:t>
      </w:r>
    </w:p>
    <w:p w:rsidR="00212CAA" w:rsidRPr="00BE3EF2" w:rsidRDefault="00212CAA" w:rsidP="00212CAA">
      <w:pPr>
        <w:ind w:left="720"/>
        <w:rPr>
          <w:rFonts w:cs="Arial"/>
          <w:szCs w:val="22"/>
        </w:rPr>
      </w:pPr>
    </w:p>
    <w:p w:rsidR="00212CAA" w:rsidRDefault="00212CAA" w:rsidP="00212CAA">
      <w:pPr>
        <w:numPr>
          <w:ilvl w:val="0"/>
          <w:numId w:val="44"/>
        </w:numPr>
        <w:rPr>
          <w:rFonts w:cs="Arial"/>
          <w:szCs w:val="22"/>
        </w:rPr>
      </w:pPr>
      <w:r w:rsidRPr="00AD4D27">
        <w:rPr>
          <w:rFonts w:cs="Arial"/>
          <w:szCs w:val="22"/>
        </w:rPr>
        <w:t>The sign will read “KeKe’s Beauty Supply” in red lettering on a white background with a woman’s profile logo</w:t>
      </w:r>
      <w:r>
        <w:rPr>
          <w:rFonts w:cs="Arial"/>
          <w:szCs w:val="22"/>
        </w:rPr>
        <w:t xml:space="preserve"> as depicted in rendering submitted</w:t>
      </w:r>
      <w:r w:rsidRPr="00AD4D27">
        <w:rPr>
          <w:rFonts w:cs="Arial"/>
          <w:szCs w:val="22"/>
        </w:rPr>
        <w:t>.</w:t>
      </w:r>
    </w:p>
    <w:p w:rsidR="00212CAA" w:rsidRDefault="00212CAA" w:rsidP="00212CAA">
      <w:pPr>
        <w:ind w:left="360"/>
        <w:rPr>
          <w:rFonts w:cs="Arial"/>
          <w:szCs w:val="22"/>
        </w:rPr>
      </w:pPr>
    </w:p>
    <w:p w:rsidR="00212CAA" w:rsidRDefault="00212CAA" w:rsidP="00212CAA">
      <w:pPr>
        <w:numPr>
          <w:ilvl w:val="0"/>
          <w:numId w:val="44"/>
        </w:numPr>
        <w:rPr>
          <w:rFonts w:cs="Arial"/>
          <w:szCs w:val="22"/>
        </w:rPr>
      </w:pPr>
      <w:r>
        <w:rPr>
          <w:rFonts w:cs="Arial"/>
          <w:szCs w:val="22"/>
        </w:rPr>
        <w:t>The sign will ideally be placed on the center glass panels of each storefront window on either side of the entrance after the removal of the security bars.</w:t>
      </w:r>
    </w:p>
    <w:p w:rsidR="00212CAA" w:rsidRDefault="00212CAA" w:rsidP="00212CAA">
      <w:pPr>
        <w:ind w:left="360"/>
        <w:rPr>
          <w:rFonts w:cs="Arial"/>
          <w:szCs w:val="22"/>
        </w:rPr>
      </w:pPr>
    </w:p>
    <w:p w:rsidR="00212CAA" w:rsidRDefault="00212CAA" w:rsidP="00212CAA">
      <w:pPr>
        <w:numPr>
          <w:ilvl w:val="0"/>
          <w:numId w:val="4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If the landlord is not willing to remove the security bars and existing box sign above the entrance, the sign may be installed in the box sign. </w:t>
      </w:r>
    </w:p>
    <w:p w:rsidR="00212CAA" w:rsidRDefault="00212CAA" w:rsidP="00212CAA">
      <w:pPr>
        <w:ind w:left="360"/>
        <w:rPr>
          <w:rFonts w:cs="Arial"/>
          <w:szCs w:val="22"/>
        </w:rPr>
      </w:pPr>
    </w:p>
    <w:p w:rsidR="00212CAA" w:rsidRDefault="00212CAA" w:rsidP="00212CAA">
      <w:pPr>
        <w:numPr>
          <w:ilvl w:val="1"/>
          <w:numId w:val="44"/>
        </w:numPr>
        <w:rPr>
          <w:rFonts w:cs="Arial"/>
          <w:szCs w:val="22"/>
        </w:rPr>
      </w:pPr>
      <w:r>
        <w:rPr>
          <w:rFonts w:cs="Arial"/>
          <w:szCs w:val="22"/>
        </w:rPr>
        <w:t>The new sign will be located in the center of the 2’ x 10’ box sign on a white background.</w:t>
      </w:r>
    </w:p>
    <w:p w:rsidR="00212CAA" w:rsidRDefault="00212CAA" w:rsidP="00212CAA">
      <w:pPr>
        <w:ind w:left="360"/>
        <w:rPr>
          <w:rFonts w:cs="Arial"/>
          <w:szCs w:val="22"/>
        </w:rPr>
      </w:pPr>
    </w:p>
    <w:p w:rsidR="00212CAA" w:rsidRPr="00D22425" w:rsidRDefault="00212CAA" w:rsidP="00212CAA">
      <w:pPr>
        <w:numPr>
          <w:ilvl w:val="1"/>
          <w:numId w:val="44"/>
        </w:numPr>
        <w:rPr>
          <w:rFonts w:cs="Arial"/>
          <w:szCs w:val="22"/>
        </w:rPr>
      </w:pPr>
      <w:r>
        <w:rPr>
          <w:rFonts w:cs="Arial"/>
          <w:szCs w:val="22"/>
        </w:rPr>
        <w:t>The box sign will not be internally illuminated.</w:t>
      </w:r>
      <w:r w:rsidRPr="00AD4D27">
        <w:rPr>
          <w:rFonts w:cs="Arial"/>
          <w:szCs w:val="22"/>
        </w:rPr>
        <w:t xml:space="preserve"> </w:t>
      </w:r>
    </w:p>
    <w:p w:rsidR="00212CAA" w:rsidRDefault="00212CAA" w:rsidP="00212CAA">
      <w:pPr>
        <w:ind w:left="720"/>
        <w:rPr>
          <w:rFonts w:cs="Arial"/>
          <w:szCs w:val="22"/>
        </w:rPr>
      </w:pPr>
    </w:p>
    <w:p w:rsidR="00212CAA" w:rsidRPr="00811F86" w:rsidRDefault="00212CAA" w:rsidP="00212CAA">
      <w:pPr>
        <w:pStyle w:val="BodyText"/>
        <w:numPr>
          <w:ilvl w:val="0"/>
          <w:numId w:val="44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212CAA" w:rsidRPr="00811F86" w:rsidRDefault="00212CAA" w:rsidP="00212CAA">
      <w:pPr>
        <w:pStyle w:val="ListParagraph"/>
      </w:pPr>
    </w:p>
    <w:p w:rsidR="00212CAA" w:rsidRPr="00811F86" w:rsidRDefault="00212CAA" w:rsidP="00212CAA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212CAA" w:rsidRPr="00811F86" w:rsidRDefault="00212CAA" w:rsidP="00212CAA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25E3760" wp14:editId="337F31A5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0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B3s+3Q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12CAA" w:rsidRPr="00811F86" w:rsidRDefault="00212CAA" w:rsidP="00212CAA">
      <w:pPr>
        <w:ind w:left="4320" w:firstLine="720"/>
        <w:rPr>
          <w:szCs w:val="24"/>
        </w:rPr>
      </w:pPr>
    </w:p>
    <w:p w:rsidR="00212CAA" w:rsidRPr="00811F86" w:rsidRDefault="00212CAA" w:rsidP="00212CAA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212CAA" w:rsidRPr="00811F86" w:rsidRDefault="00212CAA" w:rsidP="00212CAA">
      <w:pPr>
        <w:rPr>
          <w:szCs w:val="24"/>
        </w:rPr>
      </w:pPr>
    </w:p>
    <w:p w:rsidR="00212CAA" w:rsidRPr="00811F86" w:rsidRDefault="00212CAA" w:rsidP="00212CAA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347255583"/>
          <w:placeholder>
            <w:docPart w:val="E3C2F6FDF58A44969755D050889C097E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April 17, 2017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212CAA" w:rsidRPr="00811F86" w:rsidRDefault="00212CAA" w:rsidP="00212CAA">
      <w:pPr>
        <w:tabs>
          <w:tab w:val="left" w:pos="5040"/>
        </w:tabs>
        <w:ind w:left="720"/>
        <w:rPr>
          <w:szCs w:val="24"/>
        </w:rPr>
      </w:pPr>
    </w:p>
    <w:p w:rsidR="00212CAA" w:rsidRPr="00811F86" w:rsidRDefault="00212CAA" w:rsidP="00212CAA">
      <w:pPr>
        <w:tabs>
          <w:tab w:val="left" w:pos="5040"/>
        </w:tabs>
        <w:rPr>
          <w:szCs w:val="24"/>
        </w:rPr>
      </w:pPr>
    </w:p>
    <w:p w:rsidR="00212CAA" w:rsidRPr="00811F86" w:rsidRDefault="00212CAA" w:rsidP="00902B30">
      <w:pPr>
        <w:rPr>
          <w:szCs w:val="24"/>
          <w:u w:val="single"/>
        </w:rPr>
      </w:pPr>
      <w:bookmarkStart w:id="0" w:name="_GoBack"/>
      <w:bookmarkEnd w:id="0"/>
    </w:p>
    <w:sectPr w:rsidR="00212CAA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7FE547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E7C6B"/>
    <w:multiLevelType w:val="multilevel"/>
    <w:tmpl w:val="0DD029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4ED6ED7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5F62042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56037"/>
    <w:multiLevelType w:val="hybridMultilevel"/>
    <w:tmpl w:val="C66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32"/>
  </w:num>
  <w:num w:numId="5">
    <w:abstractNumId w:val="24"/>
  </w:num>
  <w:num w:numId="6">
    <w:abstractNumId w:val="31"/>
  </w:num>
  <w:num w:numId="7">
    <w:abstractNumId w:val="35"/>
  </w:num>
  <w:num w:numId="8">
    <w:abstractNumId w:val="2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6"/>
    <w:lvlOverride w:ilvl="0">
      <w:startOverride w:val="1"/>
    </w:lvlOverride>
  </w:num>
  <w:num w:numId="13">
    <w:abstractNumId w:val="25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37"/>
  </w:num>
  <w:num w:numId="18">
    <w:abstractNumId w:val="8"/>
  </w:num>
  <w:num w:numId="19">
    <w:abstractNumId w:val="23"/>
  </w:num>
  <w:num w:numId="20">
    <w:abstractNumId w:val="2"/>
  </w:num>
  <w:num w:numId="21">
    <w:abstractNumId w:val="15"/>
  </w:num>
  <w:num w:numId="22">
    <w:abstractNumId w:val="13"/>
  </w:num>
  <w:num w:numId="23">
    <w:abstractNumId w:val="4"/>
  </w:num>
  <w:num w:numId="24">
    <w:abstractNumId w:val="27"/>
  </w:num>
  <w:num w:numId="25">
    <w:abstractNumId w:val="29"/>
  </w:num>
  <w:num w:numId="26">
    <w:abstractNumId w:val="11"/>
  </w:num>
  <w:num w:numId="27">
    <w:abstractNumId w:val="0"/>
  </w:num>
  <w:num w:numId="28">
    <w:abstractNumId w:val="12"/>
  </w:num>
  <w:num w:numId="29">
    <w:abstractNumId w:val="26"/>
  </w:num>
  <w:num w:numId="30">
    <w:abstractNumId w:val="21"/>
  </w:num>
  <w:num w:numId="31">
    <w:abstractNumId w:val="30"/>
  </w:num>
  <w:num w:numId="32">
    <w:abstractNumId w:val="7"/>
  </w:num>
  <w:num w:numId="33">
    <w:abstractNumId w:val="1"/>
  </w:num>
  <w:num w:numId="34">
    <w:abstractNumId w:val="18"/>
  </w:num>
  <w:num w:numId="35">
    <w:abstractNumId w:val="22"/>
  </w:num>
  <w:num w:numId="36">
    <w:abstractNumId w:val="34"/>
  </w:num>
  <w:num w:numId="37">
    <w:abstractNumId w:val="17"/>
  </w:num>
  <w:num w:numId="38">
    <w:abstractNumId w:val="14"/>
  </w:num>
  <w:num w:numId="39">
    <w:abstractNumId w:val="9"/>
  </w:num>
  <w:num w:numId="40">
    <w:abstractNumId w:val="36"/>
  </w:num>
  <w:num w:numId="41">
    <w:abstractNumId w:val="5"/>
  </w:num>
  <w:num w:numId="42">
    <w:abstractNumId w:val="20"/>
  </w:num>
  <w:num w:numId="43">
    <w:abstractNumId w:val="19"/>
  </w:num>
  <w:num w:numId="44">
    <w:abstractNumId w:val="3"/>
  </w:num>
  <w:num w:numId="45">
    <w:abstractNumId w:val="10"/>
  </w:num>
  <w:num w:numId="4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56E"/>
    <w:rsid w:val="00182C85"/>
    <w:rsid w:val="00182DE7"/>
    <w:rsid w:val="0018359D"/>
    <w:rsid w:val="00187819"/>
    <w:rsid w:val="001908E4"/>
    <w:rsid w:val="00192343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2CAA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58CC"/>
    <w:rsid w:val="00416D41"/>
    <w:rsid w:val="0041733E"/>
    <w:rsid w:val="00420101"/>
    <w:rsid w:val="00421E9F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618A"/>
    <w:rsid w:val="00646B7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30F5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3" type="connector" idref="#_x0000_s1072"/>
        <o:r id="V:Rule4" type="connector" idref="#_x0000_s1071"/>
        <o:r id="V:Rule5" type="connector" idref="#_x0000_s1074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AppData\Local\Microsoft\Windows\Temporary%20Internet%20Files\Content.Outlook\FJ65WTBG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C2F6FDF58A44969755D050889C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EDF1-230F-4823-8336-669E4609935E}"/>
      </w:docPartPr>
      <w:docPartBody>
        <w:p w:rsidR="00000000" w:rsidRDefault="00BA65DF" w:rsidP="00BA65DF">
          <w:pPr>
            <w:pStyle w:val="E3C2F6FDF58A44969755D050889C097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245260"/>
    <w:rsid w:val="003C78AB"/>
    <w:rsid w:val="00424718"/>
    <w:rsid w:val="00500490"/>
    <w:rsid w:val="005E446B"/>
    <w:rsid w:val="006369C3"/>
    <w:rsid w:val="006D242C"/>
    <w:rsid w:val="00702123"/>
    <w:rsid w:val="009A58D2"/>
    <w:rsid w:val="00BA65DF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5DF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E3C2F6FDF58A44969755D050889C097E">
    <w:name w:val="E3C2F6FDF58A44969755D050889C097E"/>
    <w:rsid w:val="00BA6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E058-4257-40C3-A54B-224E68A5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2017-04-27T14:10:00Z</dcterms:created>
  <dcterms:modified xsi:type="dcterms:W3CDTF">2017-04-27T14:10:00Z</dcterms:modified>
</cp:coreProperties>
</file>